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C3" w:rsidRPr="00ED77C3" w:rsidRDefault="00ED77C3" w:rsidP="00ED77C3">
      <w:pPr>
        <w:jc w:val="center"/>
        <w:rPr>
          <w:lang w:val="uk-UA"/>
        </w:rPr>
      </w:pPr>
      <w:r w:rsidRPr="00ED77C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06016009" r:id="rId8"/>
        </w:object>
      </w:r>
    </w:p>
    <w:tbl>
      <w:tblPr>
        <w:tblW w:w="88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35"/>
      </w:tblGrid>
      <w:tr w:rsidR="00ED77C3" w:rsidRPr="00ED77C3" w:rsidTr="004931B4">
        <w:trPr>
          <w:trHeight w:val="1779"/>
        </w:trPr>
        <w:tc>
          <w:tcPr>
            <w:tcW w:w="8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77C3" w:rsidRPr="00ED77C3" w:rsidRDefault="00ED77C3" w:rsidP="00ED77C3">
            <w:pPr>
              <w:jc w:val="center"/>
              <w:rPr>
                <w:b/>
                <w:bCs/>
                <w:lang w:val="uk-UA"/>
              </w:rPr>
            </w:pPr>
            <w:r w:rsidRPr="00ED77C3">
              <w:rPr>
                <w:b/>
                <w:bCs/>
                <w:lang w:val="uk-UA"/>
              </w:rPr>
              <w:t>У К Р А Ї Н А</w:t>
            </w:r>
          </w:p>
          <w:p w:rsidR="00ED77C3" w:rsidRPr="00ED77C3" w:rsidRDefault="00ED77C3" w:rsidP="00ED77C3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ED77C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ED77C3" w:rsidRPr="00ED77C3" w:rsidRDefault="00ED77C3" w:rsidP="00ED77C3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ED77C3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ED77C3" w:rsidRPr="00ED77C3" w:rsidRDefault="00ED77C3" w:rsidP="00ED77C3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ED77C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ED77C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ED77C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ED77C3" w:rsidRPr="00ED77C3" w:rsidRDefault="00ED77C3" w:rsidP="00ED77C3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ED77C3" w:rsidRPr="00ED77C3" w:rsidRDefault="00F04C63" w:rsidP="00ED77C3">
      <w:pPr>
        <w:spacing w:before="120"/>
        <w:rPr>
          <w:lang w:val="uk-UA"/>
        </w:rPr>
      </w:pPr>
      <w:r>
        <w:rPr>
          <w:lang w:val="uk-UA"/>
        </w:rPr>
        <w:t>від</w:t>
      </w:r>
      <w:r w:rsidR="00ED77C3">
        <w:rPr>
          <w:lang w:val="uk-UA"/>
        </w:rPr>
        <w:t xml:space="preserve"> “_</w:t>
      </w:r>
      <w:r w:rsidR="000413C2">
        <w:rPr>
          <w:u w:val="single"/>
          <w:lang w:val="uk-UA"/>
        </w:rPr>
        <w:t xml:space="preserve">10 </w:t>
      </w:r>
      <w:r w:rsidR="00ED77C3">
        <w:rPr>
          <w:lang w:val="uk-UA"/>
        </w:rPr>
        <w:t>” _</w:t>
      </w:r>
      <w:r w:rsidR="000413C2">
        <w:rPr>
          <w:u w:val="single"/>
          <w:lang w:val="uk-UA"/>
        </w:rPr>
        <w:t>02</w:t>
      </w:r>
      <w:r w:rsidR="00ED77C3">
        <w:rPr>
          <w:lang w:val="uk-UA"/>
        </w:rPr>
        <w:t>___ 20</w:t>
      </w:r>
      <w:r w:rsidR="00212574">
        <w:rPr>
          <w:lang w:val="uk-UA"/>
        </w:rPr>
        <w:t>2</w:t>
      </w:r>
      <w:r>
        <w:rPr>
          <w:lang w:val="uk-UA"/>
        </w:rPr>
        <w:t>2</w:t>
      </w:r>
      <w:r w:rsidR="00ED77C3" w:rsidRPr="00ED77C3">
        <w:rPr>
          <w:lang w:val="uk-UA"/>
        </w:rPr>
        <w:t xml:space="preserve"> №  _</w:t>
      </w:r>
      <w:r w:rsidR="000413C2">
        <w:rPr>
          <w:u w:val="single"/>
          <w:lang w:val="uk-UA"/>
        </w:rPr>
        <w:t>32-р</w:t>
      </w:r>
      <w:r w:rsidR="00ED77C3" w:rsidRPr="00ED77C3">
        <w:rPr>
          <w:lang w:val="uk-UA"/>
        </w:rPr>
        <w:t>_</w:t>
      </w:r>
    </w:p>
    <w:p w:rsidR="00ED77C3" w:rsidRDefault="00ED77C3" w:rsidP="00ED77C3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80B17" w:rsidTr="00580B17">
        <w:tc>
          <w:tcPr>
            <w:tcW w:w="4644" w:type="dxa"/>
          </w:tcPr>
          <w:p w:rsidR="00580B17" w:rsidRDefault="00580B17" w:rsidP="00580B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робочої групи для вивчення питання щодо законних підстав  використання земельної діля</w:t>
            </w:r>
            <w:r w:rsidR="00F52FD0">
              <w:rPr>
                <w:lang w:val="uk-UA"/>
              </w:rPr>
              <w:t>нки за адресою: вул. Набережна Е</w:t>
            </w:r>
            <w:r>
              <w:rPr>
                <w:lang w:val="uk-UA"/>
              </w:rPr>
              <w:t>нергетиків,14</w:t>
            </w:r>
            <w:r w:rsidR="00FE25F2">
              <w:rPr>
                <w:lang w:val="uk-UA"/>
              </w:rPr>
              <w:t>, м. Южноукраїнськ, Вознесенський район, Миколаївська область</w:t>
            </w:r>
          </w:p>
        </w:tc>
      </w:tr>
    </w:tbl>
    <w:p w:rsidR="00580B17" w:rsidRDefault="00580B17" w:rsidP="00ED77C3">
      <w:pPr>
        <w:rPr>
          <w:lang w:val="uk-UA"/>
        </w:rPr>
      </w:pPr>
    </w:p>
    <w:p w:rsidR="00BB37A3" w:rsidRDefault="00BB37A3" w:rsidP="00E14AAA">
      <w:pPr>
        <w:ind w:firstLine="142"/>
        <w:rPr>
          <w:lang w:val="uk-UA"/>
        </w:rPr>
      </w:pPr>
    </w:p>
    <w:p w:rsidR="00A256F5" w:rsidRDefault="00580B17" w:rsidP="0089504F">
      <w:pPr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</w:t>
      </w:r>
      <w:r w:rsidR="00443CC0">
        <w:rPr>
          <w:lang w:val="uk-UA"/>
        </w:rPr>
        <w:t xml:space="preserve"> 19, 20</w:t>
      </w:r>
      <w:r w:rsidR="00076273">
        <w:rPr>
          <w:lang w:val="uk-UA"/>
        </w:rPr>
        <w:t>, ч.4 ст.42</w:t>
      </w:r>
      <w:r w:rsidR="00BB37A3" w:rsidRPr="00BB37A3">
        <w:rPr>
          <w:lang w:val="uk-UA"/>
        </w:rPr>
        <w:t xml:space="preserve"> </w:t>
      </w:r>
      <w:r w:rsidR="00BB37A3">
        <w:rPr>
          <w:lang w:val="uk-UA"/>
        </w:rPr>
        <w:t>Закону України «Про місцеве самоврядування в Україні»</w:t>
      </w:r>
      <w:r w:rsidR="00611D59">
        <w:rPr>
          <w:lang w:val="uk-UA"/>
        </w:rPr>
        <w:t>,</w:t>
      </w:r>
      <w:r w:rsidR="00277E58">
        <w:rPr>
          <w:lang w:val="uk-UA"/>
        </w:rPr>
        <w:t xml:space="preserve"> </w:t>
      </w:r>
      <w:r w:rsidR="00960EF4">
        <w:rPr>
          <w:lang w:val="uk-UA"/>
        </w:rPr>
        <w:t xml:space="preserve">відповідно до Земельного кодексу України, </w:t>
      </w:r>
      <w:r>
        <w:rPr>
          <w:lang w:val="uk-UA"/>
        </w:rPr>
        <w:t xml:space="preserve">враховуючи депутатське звернення Кравченка </w:t>
      </w:r>
      <w:r w:rsidR="00FE25F2">
        <w:rPr>
          <w:lang w:val="uk-UA"/>
        </w:rPr>
        <w:t>Дениса Володимировича</w:t>
      </w:r>
      <w:r>
        <w:rPr>
          <w:lang w:val="uk-UA"/>
        </w:rPr>
        <w:t xml:space="preserve"> від 01.02.2022 щодо призначення перевірки земельної ділянки</w:t>
      </w:r>
      <w:r w:rsidR="00F97C59">
        <w:rPr>
          <w:lang w:val="uk-UA"/>
        </w:rPr>
        <w:t xml:space="preserve"> (додається):</w:t>
      </w:r>
    </w:p>
    <w:p w:rsidR="00580B17" w:rsidRPr="00194823" w:rsidRDefault="00580B17" w:rsidP="0089504F">
      <w:pPr>
        <w:ind w:firstLine="567"/>
        <w:jc w:val="both"/>
        <w:rPr>
          <w:lang w:val="uk-UA"/>
        </w:rPr>
      </w:pPr>
    </w:p>
    <w:p w:rsidR="00A256F5" w:rsidRDefault="00F605AA" w:rsidP="00DB6D13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580B17">
        <w:rPr>
          <w:lang w:val="uk-UA"/>
        </w:rPr>
        <w:t xml:space="preserve"> </w:t>
      </w:r>
      <w:r w:rsidR="00212574">
        <w:rPr>
          <w:lang w:val="uk-UA"/>
        </w:rPr>
        <w:t>С</w:t>
      </w:r>
      <w:r w:rsidR="00A256F5">
        <w:rPr>
          <w:lang w:val="uk-UA"/>
        </w:rPr>
        <w:t>творити робочу групу</w:t>
      </w:r>
      <w:r w:rsidR="00E90AA9" w:rsidRPr="00E90AA9">
        <w:rPr>
          <w:lang w:val="uk-UA"/>
        </w:rPr>
        <w:t xml:space="preserve"> </w:t>
      </w:r>
      <w:r w:rsidR="00580B17">
        <w:rPr>
          <w:lang w:val="uk-UA"/>
        </w:rPr>
        <w:t>для вивчення питання щодо законних підстав  використання земельної діля</w:t>
      </w:r>
      <w:r w:rsidR="00F52FD0">
        <w:rPr>
          <w:lang w:val="uk-UA"/>
        </w:rPr>
        <w:t>нки за адресою: вул. Набережна Е</w:t>
      </w:r>
      <w:r w:rsidR="00580B17">
        <w:rPr>
          <w:lang w:val="uk-UA"/>
        </w:rPr>
        <w:t>нергетиків,14</w:t>
      </w:r>
      <w:r w:rsidR="00D24A3D">
        <w:rPr>
          <w:lang w:val="uk-UA"/>
        </w:rPr>
        <w:t xml:space="preserve">,                       </w:t>
      </w:r>
      <w:r w:rsidR="00580B17">
        <w:rPr>
          <w:lang w:val="uk-UA"/>
        </w:rPr>
        <w:t xml:space="preserve"> </w:t>
      </w:r>
      <w:r w:rsidR="00D24A3D">
        <w:rPr>
          <w:lang w:val="uk-UA"/>
        </w:rPr>
        <w:t xml:space="preserve">м. Южноукраїнськ, Вознесенський район, Миколаївська область </w:t>
      </w:r>
      <w:r w:rsidR="00277E58">
        <w:rPr>
          <w:lang w:val="uk-UA"/>
        </w:rPr>
        <w:t>(додаток)</w:t>
      </w:r>
      <w:r w:rsidR="00A256F5">
        <w:rPr>
          <w:lang w:val="uk-UA"/>
        </w:rPr>
        <w:t>.</w:t>
      </w:r>
    </w:p>
    <w:p w:rsidR="00A256F5" w:rsidRDefault="00A256F5" w:rsidP="00DB6D13">
      <w:pPr>
        <w:ind w:firstLine="567"/>
        <w:jc w:val="both"/>
        <w:rPr>
          <w:lang w:val="uk-UA"/>
        </w:rPr>
      </w:pPr>
    </w:p>
    <w:p w:rsidR="0006791D" w:rsidRDefault="00A256F5" w:rsidP="004F4AC9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955A62">
        <w:rPr>
          <w:lang w:val="uk-UA"/>
        </w:rPr>
        <w:t xml:space="preserve"> </w:t>
      </w:r>
      <w:r w:rsidR="00560339">
        <w:rPr>
          <w:lang w:val="uk-UA"/>
        </w:rPr>
        <w:t>Робочій групі</w:t>
      </w:r>
      <w:r w:rsidR="00724244">
        <w:rPr>
          <w:lang w:val="uk-UA"/>
        </w:rPr>
        <w:t xml:space="preserve"> </w:t>
      </w:r>
      <w:r w:rsidR="0050322E">
        <w:rPr>
          <w:lang w:val="uk-UA"/>
        </w:rPr>
        <w:t xml:space="preserve"> </w:t>
      </w:r>
      <w:r w:rsidR="00960EF4">
        <w:rPr>
          <w:lang w:val="uk-UA"/>
        </w:rPr>
        <w:t xml:space="preserve">в термін до </w:t>
      </w:r>
      <w:r w:rsidR="00580B17">
        <w:rPr>
          <w:lang w:val="uk-UA"/>
        </w:rPr>
        <w:t>15</w:t>
      </w:r>
      <w:r w:rsidR="00960EF4">
        <w:rPr>
          <w:lang w:val="uk-UA"/>
        </w:rPr>
        <w:t>.</w:t>
      </w:r>
      <w:r w:rsidR="00580B17">
        <w:rPr>
          <w:lang w:val="uk-UA"/>
        </w:rPr>
        <w:t>02.</w:t>
      </w:r>
      <w:r w:rsidR="00960EF4">
        <w:rPr>
          <w:lang w:val="uk-UA"/>
        </w:rPr>
        <w:t>202</w:t>
      </w:r>
      <w:r w:rsidR="00580B17">
        <w:rPr>
          <w:lang w:val="uk-UA"/>
        </w:rPr>
        <w:t>2</w:t>
      </w:r>
      <w:r w:rsidR="00960EF4">
        <w:rPr>
          <w:lang w:val="uk-UA"/>
        </w:rPr>
        <w:t xml:space="preserve"> </w:t>
      </w:r>
      <w:r w:rsidR="0062685E">
        <w:rPr>
          <w:lang w:val="uk-UA"/>
        </w:rPr>
        <w:t xml:space="preserve">провести </w:t>
      </w:r>
      <w:r w:rsidR="0006791D">
        <w:rPr>
          <w:lang w:val="uk-UA"/>
        </w:rPr>
        <w:t>документальну перевірку правомірності</w:t>
      </w:r>
      <w:r w:rsidR="001E6603">
        <w:rPr>
          <w:lang w:val="uk-UA"/>
        </w:rPr>
        <w:t xml:space="preserve"> використання </w:t>
      </w:r>
      <w:r w:rsidR="00960EF4">
        <w:rPr>
          <w:lang w:val="uk-UA"/>
        </w:rPr>
        <w:t>земельної ділянки (кадастровий номер 4810800000:</w:t>
      </w:r>
      <w:r w:rsidR="00580B17">
        <w:rPr>
          <w:lang w:val="uk-UA"/>
        </w:rPr>
        <w:t>19</w:t>
      </w:r>
      <w:r w:rsidR="00960EF4">
        <w:rPr>
          <w:lang w:val="uk-UA"/>
        </w:rPr>
        <w:t>:00</w:t>
      </w:r>
      <w:r w:rsidR="00580B17">
        <w:rPr>
          <w:lang w:val="uk-UA"/>
        </w:rPr>
        <w:t>9:0010</w:t>
      </w:r>
      <w:r w:rsidR="00960EF4">
        <w:rPr>
          <w:lang w:val="uk-UA"/>
        </w:rPr>
        <w:t>)</w:t>
      </w:r>
      <w:r w:rsidR="00F97C59">
        <w:rPr>
          <w:lang w:val="uk-UA"/>
        </w:rPr>
        <w:t>.</w:t>
      </w:r>
    </w:p>
    <w:p w:rsidR="0006791D" w:rsidRDefault="0006791D" w:rsidP="004F4AC9">
      <w:pPr>
        <w:ind w:firstLine="567"/>
        <w:jc w:val="both"/>
        <w:rPr>
          <w:lang w:val="uk-UA"/>
        </w:rPr>
      </w:pPr>
    </w:p>
    <w:p w:rsidR="00A6257A" w:rsidRDefault="0006791D" w:rsidP="004F4AC9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1E6603">
        <w:rPr>
          <w:lang w:val="uk-UA"/>
        </w:rPr>
        <w:t xml:space="preserve"> </w:t>
      </w:r>
      <w:r>
        <w:rPr>
          <w:lang w:val="uk-UA"/>
        </w:rPr>
        <w:t>Відділу екології, охорони навколишнього середовища та земельних відносин</w:t>
      </w:r>
      <w:r w:rsidR="00D24A3D">
        <w:rPr>
          <w:lang w:val="uk-UA"/>
        </w:rPr>
        <w:t xml:space="preserve"> (</w:t>
      </w:r>
      <w:proofErr w:type="spellStart"/>
      <w:r w:rsidR="00D24A3D">
        <w:rPr>
          <w:lang w:val="uk-UA"/>
        </w:rPr>
        <w:t>Комарніцька</w:t>
      </w:r>
      <w:proofErr w:type="spellEnd"/>
      <w:r w:rsidR="00D24A3D">
        <w:rPr>
          <w:lang w:val="uk-UA"/>
        </w:rPr>
        <w:t>)</w:t>
      </w:r>
      <w:r w:rsidR="001E6603">
        <w:rPr>
          <w:lang w:val="uk-UA"/>
        </w:rPr>
        <w:t xml:space="preserve"> за результатами перевірки надати відповідь на </w:t>
      </w:r>
      <w:r w:rsidR="00D24A3D">
        <w:rPr>
          <w:lang w:val="uk-UA"/>
        </w:rPr>
        <w:t xml:space="preserve">вищезазначене </w:t>
      </w:r>
      <w:r w:rsidR="001E6603">
        <w:rPr>
          <w:lang w:val="uk-UA"/>
        </w:rPr>
        <w:t>депутатське звернення</w:t>
      </w:r>
      <w:r w:rsidR="00987C4F">
        <w:rPr>
          <w:lang w:val="uk-UA"/>
        </w:rPr>
        <w:t xml:space="preserve"> у визначені законодавством терміни</w:t>
      </w:r>
      <w:r w:rsidR="001E6603">
        <w:rPr>
          <w:lang w:val="uk-UA"/>
        </w:rPr>
        <w:t>.</w:t>
      </w:r>
    </w:p>
    <w:p w:rsidR="00520D74" w:rsidRDefault="00520D74" w:rsidP="00A256F5">
      <w:pPr>
        <w:ind w:firstLine="360"/>
        <w:jc w:val="both"/>
        <w:rPr>
          <w:lang w:val="uk-UA"/>
        </w:rPr>
      </w:pPr>
    </w:p>
    <w:p w:rsidR="00A256F5" w:rsidRPr="00A256F5" w:rsidRDefault="00987C4F" w:rsidP="0050322E">
      <w:pPr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955A62">
        <w:rPr>
          <w:lang w:val="uk-UA"/>
        </w:rPr>
        <w:t xml:space="preserve"> </w:t>
      </w:r>
      <w:r w:rsidR="00A256F5" w:rsidRPr="00A256F5">
        <w:rPr>
          <w:lang w:val="uk-UA"/>
        </w:rPr>
        <w:t>Контроль за виконанням ц</w:t>
      </w:r>
      <w:r w:rsidR="008945AB">
        <w:rPr>
          <w:lang w:val="uk-UA"/>
        </w:rPr>
        <w:t>ього розпорядження покласти на</w:t>
      </w:r>
      <w:r w:rsidR="00A256F5" w:rsidRPr="00A256F5">
        <w:rPr>
          <w:lang w:val="uk-UA"/>
        </w:rPr>
        <w:t xml:space="preserve"> заступника міського голови з питань діяльності виконавчих органів ради</w:t>
      </w:r>
      <w:r w:rsidR="00560339">
        <w:rPr>
          <w:lang w:val="uk-UA"/>
        </w:rPr>
        <w:t xml:space="preserve"> </w:t>
      </w:r>
      <w:r w:rsidR="00E14AAA">
        <w:rPr>
          <w:lang w:val="uk-UA"/>
        </w:rPr>
        <w:t>Горностай С.В.</w:t>
      </w:r>
    </w:p>
    <w:p w:rsidR="00A256F5" w:rsidRDefault="00A256F5" w:rsidP="00A256F5">
      <w:pPr>
        <w:ind w:firstLine="567"/>
        <w:rPr>
          <w:lang w:val="uk-UA"/>
        </w:rPr>
      </w:pPr>
    </w:p>
    <w:p w:rsidR="004F4AC9" w:rsidRDefault="004F4AC9" w:rsidP="00A256F5">
      <w:pPr>
        <w:ind w:firstLine="567"/>
        <w:rPr>
          <w:lang w:val="uk-UA"/>
        </w:rPr>
      </w:pPr>
    </w:p>
    <w:p w:rsidR="004F4AC9" w:rsidRDefault="004F4AC9" w:rsidP="00A256F5">
      <w:pPr>
        <w:ind w:firstLine="567"/>
        <w:rPr>
          <w:lang w:val="uk-UA"/>
        </w:rPr>
      </w:pPr>
    </w:p>
    <w:p w:rsidR="004F4AC9" w:rsidRDefault="004F4AC9" w:rsidP="00A256F5">
      <w:pPr>
        <w:ind w:firstLine="567"/>
        <w:rPr>
          <w:lang w:val="uk-UA"/>
        </w:rPr>
      </w:pPr>
    </w:p>
    <w:p w:rsidR="004F4AC9" w:rsidRPr="004F4AC9" w:rsidRDefault="001E6603" w:rsidP="00D24A3D">
      <w:pPr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24A3D">
        <w:rPr>
          <w:lang w:val="uk-UA"/>
        </w:rPr>
        <w:tab/>
      </w:r>
      <w:r w:rsidR="0062685E">
        <w:rPr>
          <w:lang w:val="uk-UA"/>
        </w:rPr>
        <w:tab/>
      </w:r>
      <w:r w:rsidR="00D24A3D">
        <w:rPr>
          <w:lang w:val="uk-UA"/>
        </w:rPr>
        <w:t>Валерій ОНУФРІЄНКО</w:t>
      </w:r>
    </w:p>
    <w:p w:rsidR="004F4AC9" w:rsidRPr="004F4AC9" w:rsidRDefault="004F4AC9" w:rsidP="004F4AC9">
      <w:pPr>
        <w:ind w:firstLine="360"/>
        <w:rPr>
          <w:lang w:val="uk-UA"/>
        </w:rPr>
      </w:pPr>
    </w:p>
    <w:p w:rsidR="004F4AC9" w:rsidRDefault="004F4AC9" w:rsidP="004F4AC9">
      <w:pPr>
        <w:rPr>
          <w:lang w:val="uk-UA"/>
        </w:rPr>
      </w:pPr>
    </w:p>
    <w:p w:rsidR="001E6603" w:rsidRDefault="001E6603" w:rsidP="004F4AC9">
      <w:pPr>
        <w:rPr>
          <w:lang w:val="uk-UA"/>
        </w:rPr>
      </w:pPr>
    </w:p>
    <w:p w:rsidR="001E6603" w:rsidRDefault="001E6603" w:rsidP="004F4AC9">
      <w:pPr>
        <w:rPr>
          <w:lang w:val="uk-UA"/>
        </w:rPr>
      </w:pPr>
    </w:p>
    <w:p w:rsidR="001E6603" w:rsidRDefault="001E6603" w:rsidP="004F4AC9">
      <w:pPr>
        <w:rPr>
          <w:lang w:val="uk-UA"/>
        </w:rPr>
      </w:pPr>
    </w:p>
    <w:p w:rsidR="004F4AC9" w:rsidRPr="00FB5A76" w:rsidRDefault="00D24A3D" w:rsidP="00E14AAA">
      <w:pPr>
        <w:rPr>
          <w:sz w:val="16"/>
          <w:szCs w:val="16"/>
          <w:lang w:val="uk-UA"/>
        </w:rPr>
      </w:pPr>
      <w:r w:rsidRPr="00FB5A76">
        <w:rPr>
          <w:sz w:val="16"/>
          <w:szCs w:val="16"/>
          <w:lang w:val="uk-UA"/>
        </w:rPr>
        <w:t>КОМАРНІЦЬКА</w:t>
      </w:r>
    </w:p>
    <w:p w:rsidR="00984088" w:rsidRPr="004F4AC9" w:rsidRDefault="004F4AC9" w:rsidP="004F4AC9">
      <w:pPr>
        <w:rPr>
          <w:sz w:val="20"/>
          <w:szCs w:val="20"/>
          <w:lang w:val="uk-UA"/>
        </w:rPr>
      </w:pPr>
      <w:r w:rsidRPr="004F4AC9">
        <w:rPr>
          <w:sz w:val="20"/>
          <w:szCs w:val="20"/>
          <w:lang w:val="uk-UA"/>
        </w:rPr>
        <w:t>5-51-90</w:t>
      </w:r>
    </w:p>
    <w:p w:rsidR="00D24A3D" w:rsidRDefault="00D24A3D" w:rsidP="004045C3">
      <w:pPr>
        <w:rPr>
          <w:lang w:val="uk-UA"/>
        </w:rPr>
      </w:pPr>
    </w:p>
    <w:p w:rsidR="008269A3" w:rsidRPr="008269A3" w:rsidRDefault="009C24D3" w:rsidP="008269A3">
      <w:pPr>
        <w:ind w:firstLine="4820"/>
        <w:rPr>
          <w:color w:val="000000"/>
          <w:lang w:val="uk-UA"/>
        </w:rPr>
      </w:pPr>
      <w:bookmarkStart w:id="0" w:name="_GoBack"/>
      <w:bookmarkEnd w:id="0"/>
      <w:r>
        <w:rPr>
          <w:color w:val="000000"/>
          <w:lang w:val="uk-UA"/>
        </w:rPr>
        <w:lastRenderedPageBreak/>
        <w:t xml:space="preserve">Додаток </w:t>
      </w:r>
    </w:p>
    <w:p w:rsidR="00756851" w:rsidRDefault="008269A3" w:rsidP="008269A3">
      <w:pPr>
        <w:ind w:firstLine="4820"/>
        <w:rPr>
          <w:color w:val="000000"/>
          <w:lang w:val="uk-UA"/>
        </w:rPr>
      </w:pPr>
      <w:r w:rsidRPr="008269A3">
        <w:rPr>
          <w:color w:val="000000"/>
          <w:lang w:val="uk-UA"/>
        </w:rPr>
        <w:t xml:space="preserve">до розпорядження міського </w:t>
      </w:r>
      <w:r w:rsidR="00756851">
        <w:rPr>
          <w:color w:val="000000"/>
          <w:lang w:val="uk-UA"/>
        </w:rPr>
        <w:t>г</w:t>
      </w:r>
      <w:r w:rsidRPr="008269A3">
        <w:rPr>
          <w:color w:val="000000"/>
          <w:lang w:val="uk-UA"/>
        </w:rPr>
        <w:t>олови</w:t>
      </w:r>
    </w:p>
    <w:p w:rsidR="008269A3" w:rsidRDefault="008269A3" w:rsidP="00E14AAA">
      <w:pPr>
        <w:ind w:firstLine="4820"/>
        <w:rPr>
          <w:color w:val="000000"/>
          <w:lang w:val="uk-UA"/>
        </w:rPr>
      </w:pPr>
      <w:r w:rsidRPr="008269A3">
        <w:rPr>
          <w:color w:val="000000"/>
          <w:lang w:val="uk-UA"/>
        </w:rPr>
        <w:t>від «</w:t>
      </w:r>
      <w:r w:rsidR="00756851">
        <w:rPr>
          <w:color w:val="000000"/>
          <w:lang w:val="uk-UA"/>
        </w:rPr>
        <w:t>_</w:t>
      </w:r>
      <w:r w:rsidR="000413C2">
        <w:rPr>
          <w:color w:val="000000"/>
          <w:u w:val="single"/>
          <w:lang w:val="uk-UA"/>
        </w:rPr>
        <w:t>10</w:t>
      </w:r>
      <w:r w:rsidRPr="008269A3">
        <w:rPr>
          <w:color w:val="000000"/>
          <w:lang w:val="uk-UA"/>
        </w:rPr>
        <w:t>_»</w:t>
      </w:r>
      <w:r w:rsidR="008945AB">
        <w:rPr>
          <w:color w:val="000000"/>
          <w:lang w:val="uk-UA"/>
        </w:rPr>
        <w:t xml:space="preserve">  _</w:t>
      </w:r>
      <w:r w:rsidR="000413C2">
        <w:rPr>
          <w:color w:val="000000"/>
          <w:u w:val="single"/>
          <w:lang w:val="uk-UA"/>
        </w:rPr>
        <w:t>02</w:t>
      </w:r>
      <w:r w:rsidR="00756851">
        <w:rPr>
          <w:color w:val="000000"/>
          <w:lang w:val="uk-UA"/>
        </w:rPr>
        <w:t>_</w:t>
      </w:r>
      <w:r w:rsidR="008945AB">
        <w:rPr>
          <w:color w:val="000000"/>
          <w:lang w:val="uk-UA"/>
        </w:rPr>
        <w:t xml:space="preserve"> 20</w:t>
      </w:r>
      <w:r w:rsidR="007A15A0">
        <w:rPr>
          <w:color w:val="000000"/>
          <w:lang w:val="uk-UA"/>
        </w:rPr>
        <w:t>2</w:t>
      </w:r>
      <w:r w:rsidR="00987C4F">
        <w:rPr>
          <w:color w:val="000000"/>
          <w:lang w:val="uk-UA"/>
        </w:rPr>
        <w:t>2</w:t>
      </w:r>
      <w:r w:rsidR="00756851">
        <w:rPr>
          <w:color w:val="000000"/>
          <w:lang w:val="uk-UA"/>
        </w:rPr>
        <w:t xml:space="preserve">  </w:t>
      </w:r>
      <w:r w:rsidRPr="008269A3">
        <w:rPr>
          <w:color w:val="000000"/>
          <w:lang w:val="uk-UA"/>
        </w:rPr>
        <w:t xml:space="preserve"> №</w:t>
      </w:r>
      <w:r w:rsidR="00756851">
        <w:rPr>
          <w:color w:val="000000"/>
          <w:lang w:val="uk-UA"/>
        </w:rPr>
        <w:t xml:space="preserve"> </w:t>
      </w:r>
      <w:r w:rsidRPr="008269A3">
        <w:rPr>
          <w:color w:val="000000"/>
          <w:lang w:val="uk-UA"/>
        </w:rPr>
        <w:t>_</w:t>
      </w:r>
      <w:r w:rsidR="000413C2">
        <w:rPr>
          <w:color w:val="000000"/>
          <w:u w:val="single"/>
          <w:lang w:val="uk-UA"/>
        </w:rPr>
        <w:t>32-р</w:t>
      </w:r>
      <w:r w:rsidRPr="008269A3">
        <w:rPr>
          <w:color w:val="000000"/>
          <w:lang w:val="uk-UA"/>
        </w:rPr>
        <w:t>__</w:t>
      </w:r>
    </w:p>
    <w:p w:rsidR="00E14AAA" w:rsidRDefault="00E14AAA" w:rsidP="00E14AAA">
      <w:pPr>
        <w:ind w:firstLine="4820"/>
        <w:rPr>
          <w:color w:val="000000"/>
          <w:lang w:val="uk-UA"/>
        </w:rPr>
      </w:pPr>
    </w:p>
    <w:p w:rsidR="00E14AAA" w:rsidRPr="008269A3" w:rsidRDefault="00E14AAA" w:rsidP="00E14AAA">
      <w:pPr>
        <w:ind w:firstLine="4820"/>
        <w:rPr>
          <w:color w:val="000000"/>
          <w:lang w:val="uk-UA"/>
        </w:rPr>
      </w:pPr>
    </w:p>
    <w:p w:rsidR="0030149E" w:rsidRDefault="008269A3" w:rsidP="008945AB">
      <w:pPr>
        <w:ind w:firstLine="360"/>
        <w:jc w:val="center"/>
        <w:rPr>
          <w:color w:val="000000"/>
          <w:lang w:val="uk-UA"/>
        </w:rPr>
      </w:pPr>
      <w:r w:rsidRPr="008269A3">
        <w:rPr>
          <w:color w:val="000000"/>
          <w:lang w:val="uk-UA"/>
        </w:rPr>
        <w:t>Склад</w:t>
      </w:r>
      <w:r w:rsidR="00144F40">
        <w:rPr>
          <w:color w:val="000000"/>
          <w:lang w:val="uk-UA"/>
        </w:rPr>
        <w:t xml:space="preserve">   </w:t>
      </w:r>
    </w:p>
    <w:p w:rsidR="00E14AAA" w:rsidRPr="00E14AAA" w:rsidRDefault="00987C4F" w:rsidP="009C24D3">
      <w:pPr>
        <w:jc w:val="center"/>
        <w:rPr>
          <w:lang w:val="uk-UA"/>
        </w:rPr>
      </w:pPr>
      <w:r>
        <w:rPr>
          <w:lang w:val="uk-UA"/>
        </w:rPr>
        <w:t>робочої групи для вивчення питання щодо законних підстав  використання земельної діля</w:t>
      </w:r>
      <w:r w:rsidR="00F52FD0">
        <w:rPr>
          <w:lang w:val="uk-UA"/>
        </w:rPr>
        <w:t>нки за адресою: вул. Набережна Е</w:t>
      </w:r>
      <w:r>
        <w:rPr>
          <w:lang w:val="uk-UA"/>
        </w:rPr>
        <w:t>нергетиків,14</w:t>
      </w:r>
      <w:r w:rsidR="00D24A3D">
        <w:rPr>
          <w:lang w:val="uk-UA"/>
        </w:rPr>
        <w:t>,</w:t>
      </w:r>
      <w:r w:rsidR="00D24A3D" w:rsidRPr="00D24A3D">
        <w:rPr>
          <w:lang w:val="uk-UA"/>
        </w:rPr>
        <w:t xml:space="preserve"> </w:t>
      </w:r>
      <w:r w:rsidR="00D24A3D">
        <w:rPr>
          <w:lang w:val="uk-UA"/>
        </w:rPr>
        <w:t>м. Южноукраїнськ, Вознесенський район, Миколаївська область</w:t>
      </w:r>
    </w:p>
    <w:p w:rsidR="00987C4F" w:rsidRDefault="00987C4F" w:rsidP="009C24D3">
      <w:pPr>
        <w:jc w:val="center"/>
        <w:rPr>
          <w:lang w:val="uk-UA"/>
        </w:rPr>
      </w:pPr>
    </w:p>
    <w:p w:rsidR="00987C4F" w:rsidRDefault="00987C4F" w:rsidP="009C24D3">
      <w:pPr>
        <w:jc w:val="center"/>
        <w:rPr>
          <w:lang w:val="uk-UA"/>
        </w:rPr>
      </w:pPr>
    </w:p>
    <w:p w:rsidR="00B25CFF" w:rsidRDefault="00B25CFF" w:rsidP="009C24D3">
      <w:pPr>
        <w:jc w:val="center"/>
        <w:rPr>
          <w:lang w:val="uk-UA"/>
        </w:rPr>
      </w:pPr>
      <w:r>
        <w:rPr>
          <w:lang w:val="uk-UA"/>
        </w:rPr>
        <w:t>Голова робочої групи:</w:t>
      </w:r>
    </w:p>
    <w:p w:rsidR="00B25CFF" w:rsidRPr="00E14AAA" w:rsidRDefault="00B25CFF" w:rsidP="009C24D3">
      <w:pPr>
        <w:jc w:val="center"/>
        <w:rPr>
          <w:lang w:val="uk-UA"/>
        </w:rPr>
      </w:pPr>
    </w:p>
    <w:p w:rsidR="00B25CFF" w:rsidRDefault="00DF6E3D" w:rsidP="00E14AAA">
      <w:pPr>
        <w:tabs>
          <w:tab w:val="center" w:pos="4535"/>
        </w:tabs>
        <w:ind w:left="4535" w:hanging="4535"/>
        <w:jc w:val="both"/>
        <w:rPr>
          <w:lang w:val="uk-UA"/>
        </w:rPr>
      </w:pPr>
      <w:r>
        <w:rPr>
          <w:lang w:val="uk-UA"/>
        </w:rPr>
        <w:t xml:space="preserve">Горностай Сергій Валерійович      </w:t>
      </w:r>
      <w:r w:rsidR="00B25CFF">
        <w:rPr>
          <w:lang w:val="uk-UA"/>
        </w:rPr>
        <w:tab/>
        <w:t xml:space="preserve">                - заступник міського голови з питань </w:t>
      </w:r>
      <w:r w:rsidR="00B25CFF" w:rsidRPr="00A256F5">
        <w:rPr>
          <w:lang w:val="uk-UA"/>
        </w:rPr>
        <w:t>діяльності виконавчих органів ради</w:t>
      </w:r>
      <w:r w:rsidR="00B25CFF">
        <w:rPr>
          <w:lang w:val="uk-UA"/>
        </w:rPr>
        <w:t>;</w:t>
      </w:r>
    </w:p>
    <w:p w:rsidR="00B25CFF" w:rsidRPr="00E14AAA" w:rsidRDefault="00B25CFF" w:rsidP="00E14AAA">
      <w:pPr>
        <w:tabs>
          <w:tab w:val="center" w:pos="4535"/>
        </w:tabs>
        <w:ind w:left="4535" w:hanging="4535"/>
        <w:jc w:val="both"/>
        <w:rPr>
          <w:lang w:val="uk-UA"/>
        </w:rPr>
      </w:pPr>
    </w:p>
    <w:p w:rsidR="008269A3" w:rsidRDefault="00B25CFF" w:rsidP="00E14AAA">
      <w:pPr>
        <w:jc w:val="both"/>
        <w:rPr>
          <w:lang w:val="uk-UA"/>
        </w:rPr>
      </w:pPr>
      <w:r w:rsidRPr="00E14AAA">
        <w:rPr>
          <w:lang w:val="uk-UA"/>
        </w:rPr>
        <w:tab/>
      </w:r>
      <w:r w:rsidRPr="00E14AAA">
        <w:rPr>
          <w:lang w:val="uk-UA"/>
        </w:rPr>
        <w:tab/>
      </w:r>
      <w:r w:rsidRPr="00E14AAA">
        <w:rPr>
          <w:lang w:val="uk-UA"/>
        </w:rPr>
        <w:tab/>
      </w:r>
      <w:r w:rsidRPr="00E14AAA">
        <w:rPr>
          <w:lang w:val="uk-UA"/>
        </w:rPr>
        <w:tab/>
      </w:r>
      <w:r w:rsidRPr="00E14AAA">
        <w:rPr>
          <w:lang w:val="uk-UA"/>
        </w:rPr>
        <w:tab/>
        <w:t>Члени робочої групи:</w:t>
      </w:r>
    </w:p>
    <w:p w:rsidR="00D24A3D" w:rsidRPr="00E14AAA" w:rsidRDefault="00D24A3D" w:rsidP="00E14AAA">
      <w:pPr>
        <w:jc w:val="both"/>
        <w:rPr>
          <w:lang w:val="uk-UA"/>
        </w:rPr>
      </w:pPr>
    </w:p>
    <w:p w:rsidR="00D24A3D" w:rsidRPr="00E14AAA" w:rsidRDefault="00D24A3D" w:rsidP="00D24A3D">
      <w:pPr>
        <w:ind w:left="4536" w:hanging="4536"/>
        <w:jc w:val="both"/>
        <w:rPr>
          <w:lang w:val="uk-UA"/>
        </w:rPr>
      </w:pPr>
      <w:proofErr w:type="spellStart"/>
      <w:r>
        <w:rPr>
          <w:lang w:val="uk-UA"/>
        </w:rPr>
        <w:t>Ананченкова</w:t>
      </w:r>
      <w:proofErr w:type="spellEnd"/>
      <w:r>
        <w:rPr>
          <w:lang w:val="uk-UA"/>
        </w:rPr>
        <w:t xml:space="preserve"> Антоніна Вікторівна</w:t>
      </w:r>
      <w:r>
        <w:rPr>
          <w:lang w:val="uk-UA"/>
        </w:rPr>
        <w:tab/>
        <w:t xml:space="preserve">- депутат Южноукраїнської міської  </w:t>
      </w:r>
      <w:r w:rsidRPr="00E14AAA">
        <w:rPr>
          <w:lang w:val="uk-UA"/>
        </w:rPr>
        <w:t>ради (за  погодженням);</w:t>
      </w:r>
    </w:p>
    <w:p w:rsidR="00D24A3D" w:rsidRPr="00E14AAA" w:rsidRDefault="00D24A3D" w:rsidP="00E14AAA">
      <w:pPr>
        <w:jc w:val="both"/>
        <w:rPr>
          <w:lang w:val="uk-UA"/>
        </w:rPr>
      </w:pPr>
    </w:p>
    <w:p w:rsidR="00314A3A" w:rsidRPr="00E14AAA" w:rsidRDefault="00987C4F" w:rsidP="00E14AAA">
      <w:pPr>
        <w:ind w:left="4536" w:hanging="4536"/>
        <w:jc w:val="both"/>
        <w:rPr>
          <w:lang w:val="uk-UA"/>
        </w:rPr>
      </w:pPr>
      <w:proofErr w:type="spellStart"/>
      <w:r>
        <w:rPr>
          <w:lang w:val="uk-UA"/>
        </w:rPr>
        <w:t>Аркатов</w:t>
      </w:r>
      <w:proofErr w:type="spellEnd"/>
      <w:r>
        <w:rPr>
          <w:lang w:val="uk-UA"/>
        </w:rPr>
        <w:t xml:space="preserve"> Дмитро Петрович</w:t>
      </w:r>
      <w:r>
        <w:rPr>
          <w:lang w:val="uk-UA"/>
        </w:rPr>
        <w:tab/>
        <w:t xml:space="preserve">- депутат </w:t>
      </w:r>
      <w:r w:rsidR="00314A3A" w:rsidRPr="00E14AAA">
        <w:rPr>
          <w:lang w:val="uk-UA"/>
        </w:rPr>
        <w:t>Южноукраїнської</w:t>
      </w:r>
      <w:r>
        <w:rPr>
          <w:lang w:val="uk-UA"/>
        </w:rPr>
        <w:t xml:space="preserve"> міської ради </w:t>
      </w:r>
      <w:r w:rsidR="00314A3A" w:rsidRPr="00E14AAA">
        <w:rPr>
          <w:lang w:val="uk-UA"/>
        </w:rPr>
        <w:t>(за  погодженням);</w:t>
      </w:r>
    </w:p>
    <w:p w:rsidR="00314A3A" w:rsidRPr="00E14AAA" w:rsidRDefault="00314A3A" w:rsidP="00E14AAA">
      <w:pPr>
        <w:jc w:val="both"/>
        <w:rPr>
          <w:lang w:val="uk-UA"/>
        </w:rPr>
      </w:pPr>
    </w:p>
    <w:p w:rsidR="00314A3A" w:rsidRPr="00E14AAA" w:rsidRDefault="00987C4F" w:rsidP="00E14AAA">
      <w:pPr>
        <w:ind w:left="4536" w:hanging="4536"/>
        <w:jc w:val="both"/>
        <w:rPr>
          <w:lang w:val="uk-UA"/>
        </w:rPr>
      </w:pPr>
      <w:r>
        <w:rPr>
          <w:lang w:val="uk-UA"/>
        </w:rPr>
        <w:t>Гордєєва Ганна Павлівна</w:t>
      </w:r>
      <w:r w:rsidR="00EA032B" w:rsidRPr="00E14AAA">
        <w:rPr>
          <w:lang w:val="uk-UA"/>
        </w:rPr>
        <w:tab/>
      </w:r>
      <w:r w:rsidR="00314A3A" w:rsidRPr="00E14AAA">
        <w:rPr>
          <w:lang w:val="uk-UA"/>
        </w:rPr>
        <w:t xml:space="preserve">- </w:t>
      </w:r>
      <w:r>
        <w:rPr>
          <w:lang w:val="uk-UA"/>
        </w:rPr>
        <w:t>заступник начальника - начальник сектору земельних відносин відділу екології, охорони навколишнього середовища та земельних відносин Южноукраїнської міської ради</w:t>
      </w:r>
      <w:r w:rsidR="00EA032B" w:rsidRPr="00E14AAA">
        <w:rPr>
          <w:lang w:val="uk-UA"/>
        </w:rPr>
        <w:t>;</w:t>
      </w:r>
    </w:p>
    <w:p w:rsidR="00B25CFF" w:rsidRPr="00E14AAA" w:rsidRDefault="00B25CFF" w:rsidP="00E14AAA">
      <w:pPr>
        <w:jc w:val="both"/>
        <w:rPr>
          <w:lang w:val="uk-UA"/>
        </w:rPr>
      </w:pPr>
    </w:p>
    <w:p w:rsidR="00193CCE" w:rsidRPr="00E14AAA" w:rsidRDefault="000C1CEB" w:rsidP="00E14AAA">
      <w:pPr>
        <w:tabs>
          <w:tab w:val="center" w:pos="4535"/>
        </w:tabs>
        <w:ind w:left="4535" w:hanging="4535"/>
        <w:jc w:val="both"/>
        <w:rPr>
          <w:lang w:val="uk-UA"/>
        </w:rPr>
      </w:pPr>
      <w:proofErr w:type="spellStart"/>
      <w:r w:rsidRPr="00E14AAA">
        <w:rPr>
          <w:lang w:val="uk-UA"/>
        </w:rPr>
        <w:t>Коноплянников</w:t>
      </w:r>
      <w:proofErr w:type="spellEnd"/>
      <w:r w:rsidRPr="00E14AAA">
        <w:rPr>
          <w:lang w:val="uk-UA"/>
        </w:rPr>
        <w:t xml:space="preserve"> Олег Володимирович          </w:t>
      </w:r>
      <w:r w:rsidRPr="00E14AAA">
        <w:rPr>
          <w:lang w:val="uk-UA"/>
        </w:rPr>
        <w:tab/>
      </w:r>
      <w:r w:rsidR="00314A3A" w:rsidRPr="00E14AAA">
        <w:rPr>
          <w:lang w:val="uk-UA"/>
        </w:rPr>
        <w:t xml:space="preserve">- </w:t>
      </w:r>
      <w:r w:rsidRPr="00E14AAA">
        <w:rPr>
          <w:lang w:val="uk-UA"/>
        </w:rPr>
        <w:t>депутат Южноукраїнської міської ради (за  погодженням);</w:t>
      </w:r>
    </w:p>
    <w:p w:rsidR="00314A3A" w:rsidRPr="00E14AAA" w:rsidRDefault="00314A3A" w:rsidP="00E14AAA">
      <w:pPr>
        <w:tabs>
          <w:tab w:val="center" w:pos="4535"/>
        </w:tabs>
        <w:ind w:left="4535" w:hanging="4535"/>
        <w:jc w:val="both"/>
        <w:rPr>
          <w:lang w:val="uk-UA"/>
        </w:rPr>
      </w:pPr>
    </w:p>
    <w:p w:rsidR="008269A3" w:rsidRPr="00E14AAA" w:rsidRDefault="00F52FD0" w:rsidP="00E14AAA">
      <w:pPr>
        <w:ind w:left="4536" w:hanging="4536"/>
        <w:jc w:val="both"/>
        <w:rPr>
          <w:lang w:val="uk-UA"/>
        </w:rPr>
      </w:pPr>
      <w:proofErr w:type="spellStart"/>
      <w:r>
        <w:rPr>
          <w:lang w:val="uk-UA"/>
        </w:rPr>
        <w:t>К</w:t>
      </w:r>
      <w:r w:rsidR="00987C4F">
        <w:rPr>
          <w:lang w:val="uk-UA"/>
        </w:rPr>
        <w:t>омарніцька</w:t>
      </w:r>
      <w:proofErr w:type="spellEnd"/>
      <w:r w:rsidR="00987C4F">
        <w:rPr>
          <w:lang w:val="uk-UA"/>
        </w:rPr>
        <w:t xml:space="preserve"> Ольга Олександрівна</w:t>
      </w:r>
      <w:r w:rsidR="001122E3" w:rsidRPr="00E14AAA">
        <w:rPr>
          <w:lang w:val="uk-UA"/>
        </w:rPr>
        <w:t xml:space="preserve">   </w:t>
      </w:r>
      <w:r w:rsidR="00DB5221" w:rsidRPr="00E14AAA">
        <w:rPr>
          <w:lang w:val="uk-UA"/>
        </w:rPr>
        <w:tab/>
      </w:r>
      <w:r w:rsidR="00E14AAA">
        <w:rPr>
          <w:lang w:val="uk-UA"/>
        </w:rPr>
        <w:t>- начальник</w:t>
      </w:r>
      <w:r w:rsidR="00FA3E35" w:rsidRPr="00E14AAA">
        <w:rPr>
          <w:lang w:val="uk-UA"/>
        </w:rPr>
        <w:t xml:space="preserve"> </w:t>
      </w:r>
      <w:r w:rsidR="00987C4F">
        <w:rPr>
          <w:lang w:val="uk-UA"/>
        </w:rPr>
        <w:t>відділу</w:t>
      </w:r>
      <w:r w:rsidR="00FA3E35" w:rsidRPr="00E14AAA">
        <w:rPr>
          <w:lang w:val="uk-UA"/>
        </w:rPr>
        <w:t xml:space="preserve"> екології, охорони навколишнього</w:t>
      </w:r>
      <w:r w:rsidR="00E14AAA">
        <w:rPr>
          <w:lang w:val="uk-UA"/>
        </w:rPr>
        <w:t xml:space="preserve"> </w:t>
      </w:r>
      <w:r w:rsidR="00FA3E35" w:rsidRPr="00E14AAA">
        <w:rPr>
          <w:lang w:val="uk-UA"/>
        </w:rPr>
        <w:t>середовища</w:t>
      </w:r>
      <w:r w:rsidR="00E14AAA">
        <w:rPr>
          <w:lang w:val="uk-UA"/>
        </w:rPr>
        <w:t xml:space="preserve"> </w:t>
      </w:r>
      <w:r w:rsidR="00FA3E35" w:rsidRPr="00E14AAA">
        <w:rPr>
          <w:lang w:val="uk-UA"/>
        </w:rPr>
        <w:t xml:space="preserve"> та   земельних відносин Южноукраїнської міської ради;</w:t>
      </w:r>
    </w:p>
    <w:tbl>
      <w:tblPr>
        <w:tblStyle w:val="a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144F40" w:rsidRPr="00235A04" w:rsidTr="003D6435">
        <w:tc>
          <w:tcPr>
            <w:tcW w:w="4536" w:type="dxa"/>
          </w:tcPr>
          <w:p w:rsidR="00144F40" w:rsidRPr="00E14AAA" w:rsidRDefault="00144F40" w:rsidP="00E14AAA">
            <w:pP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144F40" w:rsidRPr="00E14AAA" w:rsidRDefault="00144F40" w:rsidP="00E14AAA">
            <w:pPr>
              <w:ind w:left="-108"/>
              <w:jc w:val="both"/>
              <w:rPr>
                <w:lang w:val="uk-UA"/>
              </w:rPr>
            </w:pPr>
          </w:p>
        </w:tc>
      </w:tr>
    </w:tbl>
    <w:p w:rsidR="009C24D3" w:rsidRDefault="009C24D3" w:rsidP="00F77F00">
      <w:pPr>
        <w:ind w:left="4536" w:hanging="4536"/>
        <w:jc w:val="both"/>
        <w:rPr>
          <w:lang w:val="uk-UA"/>
        </w:rPr>
      </w:pPr>
    </w:p>
    <w:p w:rsidR="007A0DE0" w:rsidRPr="00B25CFF" w:rsidRDefault="00B25CFF" w:rsidP="00B25CFF">
      <w:pPr>
        <w:pStyle w:val="a7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для </w:t>
      </w:r>
      <w:r w:rsidR="00987C4F">
        <w:rPr>
          <w:lang w:val="uk-UA"/>
        </w:rPr>
        <w:t>здійснення перевірки</w:t>
      </w:r>
      <w:r>
        <w:rPr>
          <w:lang w:val="uk-UA"/>
        </w:rPr>
        <w:t xml:space="preserve"> запрошу</w:t>
      </w:r>
      <w:r w:rsidR="00987C4F">
        <w:rPr>
          <w:lang w:val="uk-UA"/>
        </w:rPr>
        <w:t>ється</w:t>
      </w:r>
      <w:r>
        <w:rPr>
          <w:lang w:val="uk-UA"/>
        </w:rPr>
        <w:t xml:space="preserve"> </w:t>
      </w:r>
      <w:r w:rsidR="00987C4F">
        <w:rPr>
          <w:lang w:val="uk-UA"/>
        </w:rPr>
        <w:t>користувач</w:t>
      </w:r>
      <w:r w:rsidRPr="00B25CFF">
        <w:rPr>
          <w:lang w:val="uk-UA"/>
        </w:rPr>
        <w:t xml:space="preserve"> </w:t>
      </w:r>
      <w:r>
        <w:rPr>
          <w:lang w:val="uk-UA"/>
        </w:rPr>
        <w:t>земельн</w:t>
      </w:r>
      <w:r w:rsidR="00987C4F">
        <w:rPr>
          <w:lang w:val="uk-UA"/>
        </w:rPr>
        <w:t xml:space="preserve">ої ділянки </w:t>
      </w:r>
      <w:r>
        <w:rPr>
          <w:lang w:val="uk-UA"/>
        </w:rPr>
        <w:t>та інші зацікавлені особи.</w:t>
      </w:r>
    </w:p>
    <w:p w:rsidR="00B25CFF" w:rsidRDefault="00B25CFF" w:rsidP="00F77F00">
      <w:pPr>
        <w:ind w:left="4536" w:hanging="4536"/>
        <w:jc w:val="both"/>
        <w:rPr>
          <w:lang w:val="uk-UA"/>
        </w:rPr>
      </w:pPr>
    </w:p>
    <w:p w:rsidR="00C00F71" w:rsidRDefault="00C00F71" w:rsidP="00F77F00">
      <w:pPr>
        <w:ind w:left="4536" w:hanging="4536"/>
        <w:jc w:val="both"/>
        <w:rPr>
          <w:lang w:val="uk-UA"/>
        </w:rPr>
      </w:pPr>
    </w:p>
    <w:p w:rsidR="007A0DE0" w:rsidRPr="008269A3" w:rsidRDefault="00D24A3D" w:rsidP="00987C4F">
      <w:pPr>
        <w:ind w:left="4536" w:hanging="4536"/>
        <w:jc w:val="center"/>
        <w:rPr>
          <w:lang w:val="uk-UA"/>
        </w:rPr>
      </w:pPr>
      <w:r>
        <w:rPr>
          <w:lang w:val="uk-UA"/>
        </w:rPr>
        <w:t>______________</w:t>
      </w:r>
    </w:p>
    <w:sectPr w:rsidR="007A0DE0" w:rsidRPr="008269A3" w:rsidSect="00235A04">
      <w:headerReference w:type="default" r:id="rId9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28A" w:rsidRDefault="0083128A" w:rsidP="0015402C">
      <w:r>
        <w:separator/>
      </w:r>
    </w:p>
  </w:endnote>
  <w:endnote w:type="continuationSeparator" w:id="0">
    <w:p w:rsidR="0083128A" w:rsidRDefault="0083128A" w:rsidP="0015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28A" w:rsidRDefault="0083128A" w:rsidP="0015402C">
      <w:r>
        <w:separator/>
      </w:r>
    </w:p>
  </w:footnote>
  <w:footnote w:type="continuationSeparator" w:id="0">
    <w:p w:rsidR="0083128A" w:rsidRDefault="0083128A" w:rsidP="0015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71" w:rsidRPr="00C00F71" w:rsidRDefault="004931B4">
    <w:pPr>
      <w:pStyle w:val="a8"/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25F"/>
    <w:multiLevelType w:val="hybridMultilevel"/>
    <w:tmpl w:val="DCF8CE82"/>
    <w:lvl w:ilvl="0" w:tplc="613A498C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19F45660"/>
    <w:multiLevelType w:val="hybridMultilevel"/>
    <w:tmpl w:val="9D64A2C6"/>
    <w:lvl w:ilvl="0" w:tplc="1BBEB508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57150A04"/>
    <w:multiLevelType w:val="hybridMultilevel"/>
    <w:tmpl w:val="4B7656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D6F1E"/>
    <w:multiLevelType w:val="hybridMultilevel"/>
    <w:tmpl w:val="6ED423F2"/>
    <w:lvl w:ilvl="0" w:tplc="E0441C8C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7BC515D8"/>
    <w:multiLevelType w:val="hybridMultilevel"/>
    <w:tmpl w:val="EFA4F9DC"/>
    <w:lvl w:ilvl="0" w:tplc="263C2D1C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574"/>
    <w:rsid w:val="000228F2"/>
    <w:rsid w:val="000413C2"/>
    <w:rsid w:val="0005209D"/>
    <w:rsid w:val="00057676"/>
    <w:rsid w:val="0006791D"/>
    <w:rsid w:val="00076273"/>
    <w:rsid w:val="0009330E"/>
    <w:rsid w:val="000A49B5"/>
    <w:rsid w:val="000C1CEB"/>
    <w:rsid w:val="001122E3"/>
    <w:rsid w:val="00133778"/>
    <w:rsid w:val="001441F3"/>
    <w:rsid w:val="00144F40"/>
    <w:rsid w:val="0015402C"/>
    <w:rsid w:val="00193CCE"/>
    <w:rsid w:val="00194823"/>
    <w:rsid w:val="001C04D7"/>
    <w:rsid w:val="001D11F0"/>
    <w:rsid w:val="001D68D7"/>
    <w:rsid w:val="001E6603"/>
    <w:rsid w:val="001F24D2"/>
    <w:rsid w:val="00212574"/>
    <w:rsid w:val="00235A04"/>
    <w:rsid w:val="00251100"/>
    <w:rsid w:val="002745E1"/>
    <w:rsid w:val="00277E58"/>
    <w:rsid w:val="002A0380"/>
    <w:rsid w:val="002D50BA"/>
    <w:rsid w:val="0030149E"/>
    <w:rsid w:val="00307562"/>
    <w:rsid w:val="00314A3A"/>
    <w:rsid w:val="00355CB6"/>
    <w:rsid w:val="00382237"/>
    <w:rsid w:val="00397A26"/>
    <w:rsid w:val="003B1910"/>
    <w:rsid w:val="003D6435"/>
    <w:rsid w:val="003F333D"/>
    <w:rsid w:val="004045C3"/>
    <w:rsid w:val="00443CC0"/>
    <w:rsid w:val="0048700F"/>
    <w:rsid w:val="004931B4"/>
    <w:rsid w:val="004D67F3"/>
    <w:rsid w:val="004F34C9"/>
    <w:rsid w:val="004F4AC9"/>
    <w:rsid w:val="0050322E"/>
    <w:rsid w:val="00520D74"/>
    <w:rsid w:val="00560339"/>
    <w:rsid w:val="00580B17"/>
    <w:rsid w:val="00594004"/>
    <w:rsid w:val="00596096"/>
    <w:rsid w:val="005A7D17"/>
    <w:rsid w:val="005C0294"/>
    <w:rsid w:val="005D448F"/>
    <w:rsid w:val="00611D59"/>
    <w:rsid w:val="0062685E"/>
    <w:rsid w:val="00630CB5"/>
    <w:rsid w:val="00656CA4"/>
    <w:rsid w:val="00657EF5"/>
    <w:rsid w:val="00680CB6"/>
    <w:rsid w:val="006F2E4A"/>
    <w:rsid w:val="00724244"/>
    <w:rsid w:val="007307EC"/>
    <w:rsid w:val="00756851"/>
    <w:rsid w:val="0078595A"/>
    <w:rsid w:val="00795780"/>
    <w:rsid w:val="0079589E"/>
    <w:rsid w:val="007975BA"/>
    <w:rsid w:val="007A0DE0"/>
    <w:rsid w:val="007A15A0"/>
    <w:rsid w:val="007B78E6"/>
    <w:rsid w:val="007D5192"/>
    <w:rsid w:val="007D6937"/>
    <w:rsid w:val="007E54BB"/>
    <w:rsid w:val="007F3180"/>
    <w:rsid w:val="0080199C"/>
    <w:rsid w:val="00811987"/>
    <w:rsid w:val="00816388"/>
    <w:rsid w:val="00820391"/>
    <w:rsid w:val="008269A3"/>
    <w:rsid w:val="0083128A"/>
    <w:rsid w:val="00844A71"/>
    <w:rsid w:val="00862714"/>
    <w:rsid w:val="00877A27"/>
    <w:rsid w:val="008945AB"/>
    <w:rsid w:val="0089504F"/>
    <w:rsid w:val="008B611A"/>
    <w:rsid w:val="008C21FB"/>
    <w:rsid w:val="00932363"/>
    <w:rsid w:val="009332E6"/>
    <w:rsid w:val="00955A62"/>
    <w:rsid w:val="00960EF4"/>
    <w:rsid w:val="00965E1A"/>
    <w:rsid w:val="00984088"/>
    <w:rsid w:val="00987C4F"/>
    <w:rsid w:val="009C24D3"/>
    <w:rsid w:val="009F6991"/>
    <w:rsid w:val="00A256F5"/>
    <w:rsid w:val="00A6257A"/>
    <w:rsid w:val="00A64B26"/>
    <w:rsid w:val="00A707C9"/>
    <w:rsid w:val="00A848DE"/>
    <w:rsid w:val="00AC1F6D"/>
    <w:rsid w:val="00B14EFD"/>
    <w:rsid w:val="00B25CFF"/>
    <w:rsid w:val="00B4151B"/>
    <w:rsid w:val="00B956C9"/>
    <w:rsid w:val="00BB37A3"/>
    <w:rsid w:val="00BF4F4A"/>
    <w:rsid w:val="00C00F71"/>
    <w:rsid w:val="00C02525"/>
    <w:rsid w:val="00C06D05"/>
    <w:rsid w:val="00C97898"/>
    <w:rsid w:val="00CA4E24"/>
    <w:rsid w:val="00CB12B9"/>
    <w:rsid w:val="00CC0DDC"/>
    <w:rsid w:val="00CD0729"/>
    <w:rsid w:val="00CE1B73"/>
    <w:rsid w:val="00D14C85"/>
    <w:rsid w:val="00D24A3D"/>
    <w:rsid w:val="00D41191"/>
    <w:rsid w:val="00D54B7A"/>
    <w:rsid w:val="00D66D93"/>
    <w:rsid w:val="00DB5221"/>
    <w:rsid w:val="00DB6D13"/>
    <w:rsid w:val="00DF6E3D"/>
    <w:rsid w:val="00E0773D"/>
    <w:rsid w:val="00E14AAA"/>
    <w:rsid w:val="00E24074"/>
    <w:rsid w:val="00E42AA3"/>
    <w:rsid w:val="00E83CCF"/>
    <w:rsid w:val="00E876E4"/>
    <w:rsid w:val="00E90AA9"/>
    <w:rsid w:val="00EA032B"/>
    <w:rsid w:val="00ED77C3"/>
    <w:rsid w:val="00F04C63"/>
    <w:rsid w:val="00F47F5A"/>
    <w:rsid w:val="00F52FD0"/>
    <w:rsid w:val="00F605AA"/>
    <w:rsid w:val="00F70212"/>
    <w:rsid w:val="00F73F6C"/>
    <w:rsid w:val="00F77F00"/>
    <w:rsid w:val="00F85712"/>
    <w:rsid w:val="00F97C59"/>
    <w:rsid w:val="00FA3E35"/>
    <w:rsid w:val="00FB5A76"/>
    <w:rsid w:val="00FE21F8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BF1E7-C620-4D44-91C1-3333BF3F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D1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A7D1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42AA3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144F40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643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402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402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5402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02C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c">
    <w:name w:val="Знак Знак"/>
    <w:basedOn w:val="a"/>
    <w:rsid w:val="001E66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1;&#1086;&#1082;&#1072;&#1083;&#1100;&#1085;&#1099;&#1081;%20&#1076;&#1080;&#1089;&#1082;\2021\&#1056;&#1086;&#1079;&#1087;&#1086;&#1088;&#1103;&#1076;&#1078;&#1077;&#1085;&#1085;&#1103;\&#1087;&#1088;&#1086;%20&#1089;&#1090;&#1074;&#1086;&#1088;&#1077;&#1085;&#1085;&#1103;%20&#1088;&#1086;&#1073;&#1086;&#1095;&#1086;&#1111;%20&#1075;&#1088;&#1091;&#1087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створення робочої групи</Template>
  <TotalTime>417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Eko-2</dc:creator>
  <cp:lastModifiedBy>Admin</cp:lastModifiedBy>
  <cp:revision>10</cp:revision>
  <cp:lastPrinted>2022-02-10T06:34:00Z</cp:lastPrinted>
  <dcterms:created xsi:type="dcterms:W3CDTF">2022-02-08T14:30:00Z</dcterms:created>
  <dcterms:modified xsi:type="dcterms:W3CDTF">2022-02-10T14:34:00Z</dcterms:modified>
</cp:coreProperties>
</file>